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240" w:lineRule="exact"/>
        <w:rPr>
          <w:rFonts w:eastAsia="楷体_GB2312"/>
          <w:b/>
          <w:sz w:val="30"/>
          <w:szCs w:val="30"/>
        </w:rPr>
      </w:pP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第四十</w:t>
      </w:r>
      <w:r>
        <w:rPr>
          <w:rFonts w:hint="eastAsia" w:eastAsia="方正小标宋简体"/>
          <w:sz w:val="44"/>
          <w:szCs w:val="44"/>
          <w:lang w:eastAsia="zh-CN"/>
        </w:rPr>
        <w:t>五</w:t>
      </w:r>
      <w:r>
        <w:rPr>
          <w:rFonts w:hint="eastAsia" w:eastAsia="方正小标宋简体"/>
          <w:sz w:val="44"/>
          <w:szCs w:val="44"/>
        </w:rPr>
        <w:t>届郴州市青少年科技创新大赛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优秀组织单位名单（</w:t>
      </w:r>
      <w:r>
        <w:rPr>
          <w:rFonts w:eastAsia="方正小标宋简体"/>
          <w:sz w:val="44"/>
          <w:szCs w:val="44"/>
        </w:rPr>
        <w:t>10</w:t>
      </w:r>
      <w:r>
        <w:rPr>
          <w:rFonts w:hint="eastAsia" w:eastAsia="方正小标宋简体"/>
          <w:sz w:val="44"/>
          <w:szCs w:val="44"/>
        </w:rPr>
        <w:t>个）</w:t>
      </w:r>
    </w:p>
    <w:p>
      <w:pPr>
        <w:spacing w:line="610" w:lineRule="exact"/>
        <w:ind w:firstLine="420" w:firstLineChars="200"/>
      </w:pP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宜章县组委会（宜章县科学技术协会、宜章县教育局）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桂阳县组委会（桂阳县科学技术协会、桂阳县教育局、桂阳县科技和工业信息化局、郴州市生态环境局桂阳分局、中国共产主义青年团桂阳县委员会）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永兴县组委会（永兴县科学技术协会、永兴县教育局、永兴县科技和工业信息化局、湖南省永兴县教育基金会、湖南晶讯光电股份有限公司）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北湖区科学技术协会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安仁县组委会（安仁县科学技术协会、安仁县教育局、中国共产主义青年团安仁县委员会）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临武县组委会（临武县科学技术协会、临武县教育局、临武县教育系统关心下一代工作委员会）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苏仙区科学技术协会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郴州市第六中学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资兴市科学技术协会</w:t>
      </w:r>
    </w:p>
    <w:p>
      <w:pPr>
        <w:widowControl/>
        <w:spacing w:line="61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嘉禾县科学技术协会</w:t>
      </w:r>
    </w:p>
    <w:p>
      <w:bookmarkStart w:id="0" w:name="_GoBack"/>
      <w:bookmarkEnd w:id="0"/>
      <w:r>
        <w:pict>
          <v:rect id="矩形 13" o:spid="_x0000_s1026" o:spt="1" style="position:absolute;left:0pt;margin-left:-16.5pt;margin-top:666pt;height:27pt;width:66pt;z-index:251658240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</w:p>
    <w:sectPr>
      <w:footerReference r:id="rId3" w:type="default"/>
      <w:pgSz w:w="11906" w:h="16838"/>
      <w:pgMar w:top="1701" w:right="1588" w:bottom="1701" w:left="1588" w:header="851" w:footer="147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80" w:wrap="around" w:vAnchor="text" w:hAnchor="margin" w:xAlign="outside" w:y="-2"/>
      <w:ind w:left="0" w:leftChars="0"/>
      <w:rPr>
        <w:rStyle w:val="7"/>
        <w:rFonts w:ascii="宋体"/>
      </w:rPr>
    </w:pPr>
    <w:r>
      <w:rPr>
        <w:rStyle w:val="7"/>
        <w:rFonts w:ascii="宋体" w:hAnsi="宋体"/>
      </w:rPr>
      <w:t>—</w:t>
    </w:r>
    <w:r>
      <w:rPr>
        <w:rStyle w:val="7"/>
        <w:szCs w:val="21"/>
      </w:rPr>
      <w:t xml:space="preserve"> </w:t>
    </w:r>
    <w:r>
      <w:rPr>
        <w:rStyle w:val="7"/>
        <w:szCs w:val="21"/>
      </w:rPr>
      <w:fldChar w:fldCharType="begin"/>
    </w:r>
    <w:r>
      <w:rPr>
        <w:rStyle w:val="7"/>
        <w:szCs w:val="21"/>
      </w:rPr>
      <w:instrText xml:space="preserve">PAGE  </w:instrText>
    </w:r>
    <w:r>
      <w:rPr>
        <w:rStyle w:val="7"/>
        <w:szCs w:val="21"/>
      </w:rPr>
      <w:fldChar w:fldCharType="separate"/>
    </w:r>
    <w:r>
      <w:rPr>
        <w:rStyle w:val="7"/>
        <w:szCs w:val="21"/>
      </w:rPr>
      <w:t>44</w:t>
    </w:r>
    <w:r>
      <w:rPr>
        <w:rStyle w:val="7"/>
        <w:szCs w:val="21"/>
      </w:rPr>
      <w:fldChar w:fldCharType="end"/>
    </w:r>
    <w:r>
      <w:rPr>
        <w:rStyle w:val="7"/>
        <w:szCs w:val="21"/>
      </w:rPr>
      <w:t xml:space="preserve"> </w:t>
    </w:r>
    <w:r>
      <w:rPr>
        <w:rStyle w:val="7"/>
        <w:rFonts w:ascii="宋体" w:hAnsi="宋体"/>
      </w:rPr>
      <w:t>—</w:t>
    </w:r>
  </w:p>
  <w:p>
    <w:pPr>
      <w:pStyle w:val="2"/>
      <w:ind w:left="31680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5F"/>
    <w:rsid w:val="00005634"/>
    <w:rsid w:val="00010637"/>
    <w:rsid w:val="00013996"/>
    <w:rsid w:val="00022C8B"/>
    <w:rsid w:val="00024A55"/>
    <w:rsid w:val="000359CD"/>
    <w:rsid w:val="00067CD1"/>
    <w:rsid w:val="00071D99"/>
    <w:rsid w:val="00073F25"/>
    <w:rsid w:val="000761C0"/>
    <w:rsid w:val="000803AB"/>
    <w:rsid w:val="00087321"/>
    <w:rsid w:val="000B4D8E"/>
    <w:rsid w:val="000C56F4"/>
    <w:rsid w:val="000D2580"/>
    <w:rsid w:val="00112D27"/>
    <w:rsid w:val="001402AA"/>
    <w:rsid w:val="00140437"/>
    <w:rsid w:val="00155047"/>
    <w:rsid w:val="00173656"/>
    <w:rsid w:val="00174598"/>
    <w:rsid w:val="001750BD"/>
    <w:rsid w:val="00184F05"/>
    <w:rsid w:val="001A7A60"/>
    <w:rsid w:val="001C4542"/>
    <w:rsid w:val="001E5754"/>
    <w:rsid w:val="001E5AB8"/>
    <w:rsid w:val="001F731F"/>
    <w:rsid w:val="00222856"/>
    <w:rsid w:val="00227155"/>
    <w:rsid w:val="002534DA"/>
    <w:rsid w:val="00260014"/>
    <w:rsid w:val="0027549C"/>
    <w:rsid w:val="0027572F"/>
    <w:rsid w:val="00284294"/>
    <w:rsid w:val="002C2939"/>
    <w:rsid w:val="002E471C"/>
    <w:rsid w:val="002F139B"/>
    <w:rsid w:val="002F4C34"/>
    <w:rsid w:val="002F7835"/>
    <w:rsid w:val="00300730"/>
    <w:rsid w:val="0032009B"/>
    <w:rsid w:val="003460A1"/>
    <w:rsid w:val="00350B92"/>
    <w:rsid w:val="00371651"/>
    <w:rsid w:val="003826DB"/>
    <w:rsid w:val="003C0CAE"/>
    <w:rsid w:val="003D1BB5"/>
    <w:rsid w:val="003D38F5"/>
    <w:rsid w:val="003F1B95"/>
    <w:rsid w:val="003F1E90"/>
    <w:rsid w:val="003F7999"/>
    <w:rsid w:val="004015BB"/>
    <w:rsid w:val="00404105"/>
    <w:rsid w:val="00426678"/>
    <w:rsid w:val="0043638C"/>
    <w:rsid w:val="004556AA"/>
    <w:rsid w:val="00462019"/>
    <w:rsid w:val="00470B29"/>
    <w:rsid w:val="0049584A"/>
    <w:rsid w:val="004F5420"/>
    <w:rsid w:val="0054647F"/>
    <w:rsid w:val="00553EFF"/>
    <w:rsid w:val="00576030"/>
    <w:rsid w:val="005768C6"/>
    <w:rsid w:val="00586481"/>
    <w:rsid w:val="005905D6"/>
    <w:rsid w:val="005A17B5"/>
    <w:rsid w:val="005A4A19"/>
    <w:rsid w:val="005B44D0"/>
    <w:rsid w:val="005C5F6D"/>
    <w:rsid w:val="005D2A05"/>
    <w:rsid w:val="005E601E"/>
    <w:rsid w:val="005F5194"/>
    <w:rsid w:val="00604151"/>
    <w:rsid w:val="0060789D"/>
    <w:rsid w:val="00620740"/>
    <w:rsid w:val="006215F0"/>
    <w:rsid w:val="006267A2"/>
    <w:rsid w:val="0063650A"/>
    <w:rsid w:val="00645D36"/>
    <w:rsid w:val="0066491C"/>
    <w:rsid w:val="00664CA8"/>
    <w:rsid w:val="00676059"/>
    <w:rsid w:val="006807A4"/>
    <w:rsid w:val="006969A9"/>
    <w:rsid w:val="006A5A4C"/>
    <w:rsid w:val="006B2372"/>
    <w:rsid w:val="006C263A"/>
    <w:rsid w:val="006D3C81"/>
    <w:rsid w:val="006E4FC8"/>
    <w:rsid w:val="006F5616"/>
    <w:rsid w:val="007035A6"/>
    <w:rsid w:val="0070754A"/>
    <w:rsid w:val="00715538"/>
    <w:rsid w:val="00716EC1"/>
    <w:rsid w:val="00741D66"/>
    <w:rsid w:val="00775715"/>
    <w:rsid w:val="00782EE6"/>
    <w:rsid w:val="007A5BA7"/>
    <w:rsid w:val="007A7D53"/>
    <w:rsid w:val="007B46E6"/>
    <w:rsid w:val="007B51A1"/>
    <w:rsid w:val="007D08F6"/>
    <w:rsid w:val="007D5745"/>
    <w:rsid w:val="007E5521"/>
    <w:rsid w:val="00805CA8"/>
    <w:rsid w:val="0080630C"/>
    <w:rsid w:val="00820C07"/>
    <w:rsid w:val="00844BCF"/>
    <w:rsid w:val="00845378"/>
    <w:rsid w:val="00852DF9"/>
    <w:rsid w:val="008674EE"/>
    <w:rsid w:val="00867C93"/>
    <w:rsid w:val="0088255A"/>
    <w:rsid w:val="00896F5D"/>
    <w:rsid w:val="008A7574"/>
    <w:rsid w:val="008E5C14"/>
    <w:rsid w:val="008F298B"/>
    <w:rsid w:val="00900E69"/>
    <w:rsid w:val="009177AC"/>
    <w:rsid w:val="00941230"/>
    <w:rsid w:val="00950B7A"/>
    <w:rsid w:val="00962012"/>
    <w:rsid w:val="009643F0"/>
    <w:rsid w:val="00993C47"/>
    <w:rsid w:val="009A2CB4"/>
    <w:rsid w:val="009A517A"/>
    <w:rsid w:val="009A523C"/>
    <w:rsid w:val="009B663D"/>
    <w:rsid w:val="009C7B00"/>
    <w:rsid w:val="009D0FD4"/>
    <w:rsid w:val="009D48B1"/>
    <w:rsid w:val="009F0DDC"/>
    <w:rsid w:val="00A1725E"/>
    <w:rsid w:val="00A268B2"/>
    <w:rsid w:val="00A3670F"/>
    <w:rsid w:val="00A50673"/>
    <w:rsid w:val="00A51830"/>
    <w:rsid w:val="00A53A47"/>
    <w:rsid w:val="00A54C51"/>
    <w:rsid w:val="00A64EBA"/>
    <w:rsid w:val="00A74595"/>
    <w:rsid w:val="00A94C0D"/>
    <w:rsid w:val="00AC5E0F"/>
    <w:rsid w:val="00AD04C2"/>
    <w:rsid w:val="00AD22BD"/>
    <w:rsid w:val="00B07FC6"/>
    <w:rsid w:val="00B30926"/>
    <w:rsid w:val="00B43BD8"/>
    <w:rsid w:val="00B5423B"/>
    <w:rsid w:val="00B54EBD"/>
    <w:rsid w:val="00B55F3D"/>
    <w:rsid w:val="00B666B3"/>
    <w:rsid w:val="00B66F51"/>
    <w:rsid w:val="00B677A3"/>
    <w:rsid w:val="00B90A73"/>
    <w:rsid w:val="00B9169C"/>
    <w:rsid w:val="00BB11E3"/>
    <w:rsid w:val="00BB50EE"/>
    <w:rsid w:val="00BB5D6D"/>
    <w:rsid w:val="00BB61EF"/>
    <w:rsid w:val="00BD158E"/>
    <w:rsid w:val="00BE1D5E"/>
    <w:rsid w:val="00BF615C"/>
    <w:rsid w:val="00C008AF"/>
    <w:rsid w:val="00C0506B"/>
    <w:rsid w:val="00C1445F"/>
    <w:rsid w:val="00C30953"/>
    <w:rsid w:val="00C74605"/>
    <w:rsid w:val="00C74BA9"/>
    <w:rsid w:val="00C86D5C"/>
    <w:rsid w:val="00C919BC"/>
    <w:rsid w:val="00C9668B"/>
    <w:rsid w:val="00CD3F5A"/>
    <w:rsid w:val="00D06830"/>
    <w:rsid w:val="00D213BA"/>
    <w:rsid w:val="00D223AE"/>
    <w:rsid w:val="00D47058"/>
    <w:rsid w:val="00D66408"/>
    <w:rsid w:val="00D675BC"/>
    <w:rsid w:val="00D756C9"/>
    <w:rsid w:val="00D85031"/>
    <w:rsid w:val="00DA474B"/>
    <w:rsid w:val="00DA752A"/>
    <w:rsid w:val="00DB050A"/>
    <w:rsid w:val="00DB185D"/>
    <w:rsid w:val="00DB1A20"/>
    <w:rsid w:val="00DB5B7E"/>
    <w:rsid w:val="00DB7CED"/>
    <w:rsid w:val="00DC297C"/>
    <w:rsid w:val="00DD05C5"/>
    <w:rsid w:val="00DF092D"/>
    <w:rsid w:val="00DF5D84"/>
    <w:rsid w:val="00E102FE"/>
    <w:rsid w:val="00E134A1"/>
    <w:rsid w:val="00E2667A"/>
    <w:rsid w:val="00E442D3"/>
    <w:rsid w:val="00E44B1A"/>
    <w:rsid w:val="00E460BF"/>
    <w:rsid w:val="00E7223E"/>
    <w:rsid w:val="00EC19EA"/>
    <w:rsid w:val="00ED1E02"/>
    <w:rsid w:val="00EF010D"/>
    <w:rsid w:val="00EF1071"/>
    <w:rsid w:val="00F01663"/>
    <w:rsid w:val="00F02887"/>
    <w:rsid w:val="00F030B6"/>
    <w:rsid w:val="00F2148A"/>
    <w:rsid w:val="00F34CD2"/>
    <w:rsid w:val="00F370CD"/>
    <w:rsid w:val="00F54B7E"/>
    <w:rsid w:val="00F641B4"/>
    <w:rsid w:val="00F7091B"/>
    <w:rsid w:val="00F76AEE"/>
    <w:rsid w:val="00F8407A"/>
    <w:rsid w:val="00FA1186"/>
    <w:rsid w:val="00FA12D0"/>
    <w:rsid w:val="00FA3006"/>
    <w:rsid w:val="00FB2EAF"/>
    <w:rsid w:val="00FF02F5"/>
    <w:rsid w:val="00FF0E6B"/>
    <w:rsid w:val="00FF1FF3"/>
    <w:rsid w:val="011D1282"/>
    <w:rsid w:val="012974E9"/>
    <w:rsid w:val="0139594D"/>
    <w:rsid w:val="019C585D"/>
    <w:rsid w:val="03D537FA"/>
    <w:rsid w:val="04426297"/>
    <w:rsid w:val="046C168C"/>
    <w:rsid w:val="052021A6"/>
    <w:rsid w:val="052034E3"/>
    <w:rsid w:val="06347A7C"/>
    <w:rsid w:val="063E2784"/>
    <w:rsid w:val="064A3098"/>
    <w:rsid w:val="06583E9F"/>
    <w:rsid w:val="08957111"/>
    <w:rsid w:val="0904390D"/>
    <w:rsid w:val="09BA0F1C"/>
    <w:rsid w:val="09D93F67"/>
    <w:rsid w:val="09F936FC"/>
    <w:rsid w:val="09FC51D6"/>
    <w:rsid w:val="0AF611FA"/>
    <w:rsid w:val="0B08334B"/>
    <w:rsid w:val="0B8F2F56"/>
    <w:rsid w:val="0BA04551"/>
    <w:rsid w:val="0D47487E"/>
    <w:rsid w:val="0DE40E82"/>
    <w:rsid w:val="0E2A262E"/>
    <w:rsid w:val="0FA4720B"/>
    <w:rsid w:val="10437353"/>
    <w:rsid w:val="110D3FF0"/>
    <w:rsid w:val="118F67AB"/>
    <w:rsid w:val="11D7081F"/>
    <w:rsid w:val="125554AE"/>
    <w:rsid w:val="129D42E9"/>
    <w:rsid w:val="12AC08AA"/>
    <w:rsid w:val="12CE74D0"/>
    <w:rsid w:val="13AE762A"/>
    <w:rsid w:val="13BC28A3"/>
    <w:rsid w:val="13C73BD5"/>
    <w:rsid w:val="157818E7"/>
    <w:rsid w:val="15B451F6"/>
    <w:rsid w:val="15CF0F2B"/>
    <w:rsid w:val="167F195F"/>
    <w:rsid w:val="17194A16"/>
    <w:rsid w:val="172B2947"/>
    <w:rsid w:val="17D05BFA"/>
    <w:rsid w:val="18794CA5"/>
    <w:rsid w:val="193156A4"/>
    <w:rsid w:val="19744D98"/>
    <w:rsid w:val="1A531190"/>
    <w:rsid w:val="1A837B28"/>
    <w:rsid w:val="1AE404F3"/>
    <w:rsid w:val="1B0F7E06"/>
    <w:rsid w:val="1B7B2718"/>
    <w:rsid w:val="1BDE424B"/>
    <w:rsid w:val="1C1B3422"/>
    <w:rsid w:val="1CC350FD"/>
    <w:rsid w:val="1D227DC1"/>
    <w:rsid w:val="1D9D04AD"/>
    <w:rsid w:val="1DA84E8F"/>
    <w:rsid w:val="1DDE50C5"/>
    <w:rsid w:val="1E636CAC"/>
    <w:rsid w:val="1F1F4297"/>
    <w:rsid w:val="1F3055D3"/>
    <w:rsid w:val="1FDD3A97"/>
    <w:rsid w:val="201C399A"/>
    <w:rsid w:val="203A3801"/>
    <w:rsid w:val="205D1993"/>
    <w:rsid w:val="207E3566"/>
    <w:rsid w:val="21165ABD"/>
    <w:rsid w:val="212649CC"/>
    <w:rsid w:val="214B05C1"/>
    <w:rsid w:val="219F6023"/>
    <w:rsid w:val="22563E00"/>
    <w:rsid w:val="233865E8"/>
    <w:rsid w:val="23727218"/>
    <w:rsid w:val="23751A3A"/>
    <w:rsid w:val="24B20710"/>
    <w:rsid w:val="24DD195F"/>
    <w:rsid w:val="2541729B"/>
    <w:rsid w:val="254C52DA"/>
    <w:rsid w:val="25754ABA"/>
    <w:rsid w:val="263D0400"/>
    <w:rsid w:val="271A693B"/>
    <w:rsid w:val="278E5A05"/>
    <w:rsid w:val="27C471BC"/>
    <w:rsid w:val="27FE4EB5"/>
    <w:rsid w:val="28123EC1"/>
    <w:rsid w:val="28783962"/>
    <w:rsid w:val="297750FC"/>
    <w:rsid w:val="29B432BE"/>
    <w:rsid w:val="29EC0EB2"/>
    <w:rsid w:val="2AAE2A85"/>
    <w:rsid w:val="2B277DE9"/>
    <w:rsid w:val="2BE84A64"/>
    <w:rsid w:val="2C7D712A"/>
    <w:rsid w:val="2D7C17B9"/>
    <w:rsid w:val="2E5A026E"/>
    <w:rsid w:val="2E9A6F02"/>
    <w:rsid w:val="2F5647F1"/>
    <w:rsid w:val="2F845A4C"/>
    <w:rsid w:val="30813268"/>
    <w:rsid w:val="32090E04"/>
    <w:rsid w:val="325C6299"/>
    <w:rsid w:val="33565F7F"/>
    <w:rsid w:val="33AC54CE"/>
    <w:rsid w:val="361F3A8A"/>
    <w:rsid w:val="36587A54"/>
    <w:rsid w:val="36C12D2D"/>
    <w:rsid w:val="37E805D1"/>
    <w:rsid w:val="38414717"/>
    <w:rsid w:val="38973F29"/>
    <w:rsid w:val="38A9639F"/>
    <w:rsid w:val="3965300C"/>
    <w:rsid w:val="399042CF"/>
    <w:rsid w:val="3AB27424"/>
    <w:rsid w:val="3B2A656C"/>
    <w:rsid w:val="3B874031"/>
    <w:rsid w:val="3BB45EAF"/>
    <w:rsid w:val="3C187115"/>
    <w:rsid w:val="3D4C553D"/>
    <w:rsid w:val="3DEC42C8"/>
    <w:rsid w:val="3F440C3D"/>
    <w:rsid w:val="40716301"/>
    <w:rsid w:val="40CE50AD"/>
    <w:rsid w:val="41065F93"/>
    <w:rsid w:val="41315C22"/>
    <w:rsid w:val="41735856"/>
    <w:rsid w:val="42927776"/>
    <w:rsid w:val="42CD62D6"/>
    <w:rsid w:val="43040790"/>
    <w:rsid w:val="43A770A2"/>
    <w:rsid w:val="44386E14"/>
    <w:rsid w:val="444F401D"/>
    <w:rsid w:val="44AB1DC5"/>
    <w:rsid w:val="44BE68CE"/>
    <w:rsid w:val="452F6555"/>
    <w:rsid w:val="46206485"/>
    <w:rsid w:val="46C25777"/>
    <w:rsid w:val="472F66A2"/>
    <w:rsid w:val="47B36AB2"/>
    <w:rsid w:val="48253317"/>
    <w:rsid w:val="48870C1A"/>
    <w:rsid w:val="48B33F86"/>
    <w:rsid w:val="48BD22BB"/>
    <w:rsid w:val="4937023D"/>
    <w:rsid w:val="494E5C61"/>
    <w:rsid w:val="49A12717"/>
    <w:rsid w:val="49F348A7"/>
    <w:rsid w:val="4A210C8B"/>
    <w:rsid w:val="4A654A2D"/>
    <w:rsid w:val="4A9D7FEE"/>
    <w:rsid w:val="4BAB0D11"/>
    <w:rsid w:val="4CD75A98"/>
    <w:rsid w:val="4E1360E5"/>
    <w:rsid w:val="4E310087"/>
    <w:rsid w:val="4ED201C6"/>
    <w:rsid w:val="4ED61FBD"/>
    <w:rsid w:val="4F1E4909"/>
    <w:rsid w:val="4F3E504C"/>
    <w:rsid w:val="4F663DEF"/>
    <w:rsid w:val="4FB71DA7"/>
    <w:rsid w:val="50813FF7"/>
    <w:rsid w:val="50AA1845"/>
    <w:rsid w:val="50B40440"/>
    <w:rsid w:val="50DD0FEE"/>
    <w:rsid w:val="51343723"/>
    <w:rsid w:val="52484706"/>
    <w:rsid w:val="52CC58F9"/>
    <w:rsid w:val="53886060"/>
    <w:rsid w:val="53932546"/>
    <w:rsid w:val="53BE7EB7"/>
    <w:rsid w:val="53C8128F"/>
    <w:rsid w:val="54711DEA"/>
    <w:rsid w:val="54941E39"/>
    <w:rsid w:val="55AD71A6"/>
    <w:rsid w:val="56814C0D"/>
    <w:rsid w:val="56AA49DD"/>
    <w:rsid w:val="59CC0D61"/>
    <w:rsid w:val="59D23BC0"/>
    <w:rsid w:val="5A0F4331"/>
    <w:rsid w:val="5A436038"/>
    <w:rsid w:val="5BC36074"/>
    <w:rsid w:val="5BC46A42"/>
    <w:rsid w:val="5D065683"/>
    <w:rsid w:val="5D884EAA"/>
    <w:rsid w:val="5E0273C2"/>
    <w:rsid w:val="5E8343B9"/>
    <w:rsid w:val="5F2B2201"/>
    <w:rsid w:val="5F7B44CD"/>
    <w:rsid w:val="5F887593"/>
    <w:rsid w:val="5FB17E05"/>
    <w:rsid w:val="5FD13FC8"/>
    <w:rsid w:val="5FF33F99"/>
    <w:rsid w:val="602C6E43"/>
    <w:rsid w:val="62CD77EE"/>
    <w:rsid w:val="63B552EC"/>
    <w:rsid w:val="63C4004E"/>
    <w:rsid w:val="642342E7"/>
    <w:rsid w:val="642C4AA9"/>
    <w:rsid w:val="64732BF7"/>
    <w:rsid w:val="65210CD2"/>
    <w:rsid w:val="65784B3F"/>
    <w:rsid w:val="65B019A4"/>
    <w:rsid w:val="660E44D0"/>
    <w:rsid w:val="66AE18A6"/>
    <w:rsid w:val="66D35AC1"/>
    <w:rsid w:val="67D83409"/>
    <w:rsid w:val="683A63C2"/>
    <w:rsid w:val="683D4044"/>
    <w:rsid w:val="68A759DF"/>
    <w:rsid w:val="68E96BA9"/>
    <w:rsid w:val="6A375F65"/>
    <w:rsid w:val="6A802BFF"/>
    <w:rsid w:val="6B615C2F"/>
    <w:rsid w:val="6B8A6FB6"/>
    <w:rsid w:val="6BC63AFF"/>
    <w:rsid w:val="6BE67887"/>
    <w:rsid w:val="6BFD2131"/>
    <w:rsid w:val="6C6436ED"/>
    <w:rsid w:val="6CCF6DB2"/>
    <w:rsid w:val="6CD85E9D"/>
    <w:rsid w:val="6DD87881"/>
    <w:rsid w:val="6E090FF2"/>
    <w:rsid w:val="6E2E70A0"/>
    <w:rsid w:val="6E322659"/>
    <w:rsid w:val="6E6C1580"/>
    <w:rsid w:val="6EBD398B"/>
    <w:rsid w:val="6F0010D9"/>
    <w:rsid w:val="708C7D51"/>
    <w:rsid w:val="709403A5"/>
    <w:rsid w:val="70B317CC"/>
    <w:rsid w:val="71712305"/>
    <w:rsid w:val="723A246C"/>
    <w:rsid w:val="72BE2D1C"/>
    <w:rsid w:val="73544E8D"/>
    <w:rsid w:val="73A23A2A"/>
    <w:rsid w:val="75EE7C6F"/>
    <w:rsid w:val="76160533"/>
    <w:rsid w:val="768A7B8E"/>
    <w:rsid w:val="76DB56BE"/>
    <w:rsid w:val="76DB5C8B"/>
    <w:rsid w:val="77573AA7"/>
    <w:rsid w:val="77B1513C"/>
    <w:rsid w:val="77C16784"/>
    <w:rsid w:val="782F5DBA"/>
    <w:rsid w:val="785041AD"/>
    <w:rsid w:val="7883378D"/>
    <w:rsid w:val="78E82A90"/>
    <w:rsid w:val="79493043"/>
    <w:rsid w:val="79B22DD1"/>
    <w:rsid w:val="7A89445E"/>
    <w:rsid w:val="7AAF3178"/>
    <w:rsid w:val="7B1EA1E6"/>
    <w:rsid w:val="7B7A4C2D"/>
    <w:rsid w:val="7B7F2BBA"/>
    <w:rsid w:val="7B8270D8"/>
    <w:rsid w:val="7BFF3562"/>
    <w:rsid w:val="7C1A5ECC"/>
    <w:rsid w:val="7CC8047C"/>
    <w:rsid w:val="7D425882"/>
    <w:rsid w:val="7D826BDB"/>
    <w:rsid w:val="7E226C3D"/>
    <w:rsid w:val="7E2772E6"/>
    <w:rsid w:val="7EA96126"/>
    <w:rsid w:val="7F03151D"/>
    <w:rsid w:val="7F3369F6"/>
    <w:rsid w:val="7F827816"/>
    <w:rsid w:val="EFF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Date Char"/>
    <w:basedOn w:val="6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1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2">
    <w:name w:val="Date Char1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font2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4">
    <w:name w:val="font4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5">
    <w:name w:val="font31"/>
    <w:qFormat/>
    <w:uiPriority w:val="99"/>
    <w:rPr>
      <w:rFonts w:ascii="宋体" w:hAnsi="宋体" w:eastAsia="宋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shenduxitong</Company>
  <Pages>44</Pages>
  <Words>5173</Words>
  <Characters>29488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2024-03-18T23:50:00Z</dcterms:created>
  <dc:creator>shendu</dc:creator>
  <cp:lastModifiedBy>kylin</cp:lastModifiedBy>
  <cp:lastPrinted>2024-03-23T01:07:00Z</cp:lastPrinted>
  <dcterms:modified xsi:type="dcterms:W3CDTF">2024-03-28T10:11:20Z</dcterms:modified>
  <dc:title>第四十三届郴州市创新大赛参赛项目获奖名单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